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5AA7" w:rsidRDefault="00685AA7">
      <w:pPr>
        <w:pStyle w:val="Titel"/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FE31DE">
        <w:t>&lt;Project Name&gt;</w:t>
      </w:r>
      <w:r>
        <w:fldChar w:fldCharType="end"/>
      </w:r>
    </w:p>
    <w:p w:rsidR="00685AA7" w:rsidRDefault="00D30B64">
      <w:pPr>
        <w:pStyle w:val="Titel"/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FE31DE">
        <w:t>Vision</w:t>
      </w:r>
      <w:r>
        <w:fldChar w:fldCharType="end"/>
      </w:r>
    </w:p>
    <w:p w:rsidR="00685AA7" w:rsidRDefault="00685AA7"/>
    <w:p w:rsidR="00685AA7" w:rsidRDefault="00685AA7">
      <w:pPr>
        <w:pStyle w:val="Overskrift1"/>
      </w:pPr>
      <w:bookmarkStart w:id="1" w:name="_Toc456598586"/>
      <w:bookmarkStart w:id="2" w:name="_Toc456600917"/>
      <w:bookmarkStart w:id="3" w:name="_Toc512930904"/>
      <w:bookmarkStart w:id="4" w:name="_Toc20715754"/>
      <w:bookmarkStart w:id="5" w:name="_Toc436203377"/>
      <w:bookmarkStart w:id="6" w:name="_Toc452813577"/>
      <w:r>
        <w:t>Introduction</w:t>
      </w:r>
      <w:bookmarkEnd w:id="1"/>
      <w:bookmarkEnd w:id="2"/>
      <w:bookmarkEnd w:id="3"/>
      <w:bookmarkEnd w:id="4"/>
    </w:p>
    <w:p w:rsidR="00685AA7" w:rsidRDefault="00685AA7">
      <w:pPr>
        <w:pStyle w:val="Overskrift1"/>
      </w:pPr>
      <w:bookmarkStart w:id="7" w:name="_Toc512930906"/>
      <w:bookmarkStart w:id="8" w:name="_Toc20715755"/>
      <w:r>
        <w:t>Positioning</w:t>
      </w:r>
      <w:bookmarkEnd w:id="5"/>
      <w:bookmarkEnd w:id="6"/>
      <w:bookmarkEnd w:id="7"/>
      <w:bookmarkEnd w:id="8"/>
    </w:p>
    <w:p w:rsidR="00685AA7" w:rsidRDefault="00685AA7"/>
    <w:p w:rsidR="00685AA7" w:rsidRDefault="00685AA7">
      <w:pPr>
        <w:pStyle w:val="Overskrift2"/>
      </w:pPr>
      <w:bookmarkStart w:id="9" w:name="_Toc436203379"/>
      <w:bookmarkStart w:id="10" w:name="_Toc452813579"/>
      <w:bookmarkStart w:id="11" w:name="_Toc512930907"/>
      <w:bookmarkStart w:id="12" w:name="_Toc20715756"/>
      <w:r>
        <w:t>Problem Statement</w:t>
      </w:r>
      <w:bookmarkEnd w:id="9"/>
      <w:bookmarkEnd w:id="10"/>
      <w:bookmarkEnd w:id="11"/>
      <w:bookmarkEnd w:id="12"/>
    </w:p>
    <w:p w:rsidR="00685AA7" w:rsidRDefault="00685AA7">
      <w:pPr>
        <w:pStyle w:val="InfoBlue"/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970"/>
        <w:gridCol w:w="5220"/>
      </w:tblGrid>
      <w:tr w:rsidR="00685AA7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685AA7" w:rsidRDefault="00685AA7">
            <w:pPr>
              <w:pStyle w:val="Brdtekst"/>
              <w:keepNext/>
              <w:ind w:left="72"/>
            </w:pPr>
            <w:r>
              <w:t>The problem of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5AA7" w:rsidRDefault="00685AA7">
            <w:pPr>
              <w:pStyle w:val="InfoBlue"/>
            </w:pPr>
            <w:r>
              <w:t>[describe the problem]</w:t>
            </w:r>
          </w:p>
        </w:tc>
      </w:tr>
      <w:tr w:rsidR="00685AA7"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685AA7" w:rsidRDefault="00685AA7">
            <w:pPr>
              <w:pStyle w:val="Brdtekst"/>
              <w:keepNext/>
              <w:ind w:left="72"/>
            </w:pPr>
            <w:r>
              <w:t>affects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AA7" w:rsidRDefault="00685AA7">
            <w:pPr>
              <w:pStyle w:val="InfoBlue"/>
            </w:pPr>
            <w:r>
              <w:t>[the stakeholders affected by the problem]</w:t>
            </w:r>
          </w:p>
        </w:tc>
      </w:tr>
      <w:tr w:rsidR="00685AA7"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685AA7" w:rsidRDefault="00685AA7">
            <w:pPr>
              <w:pStyle w:val="Brdtekst"/>
              <w:keepNext/>
              <w:ind w:left="72"/>
            </w:pPr>
            <w:r>
              <w:t>the impact of which is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AA7" w:rsidRDefault="00685AA7">
            <w:pPr>
              <w:pStyle w:val="InfoBlue"/>
            </w:pPr>
            <w:r>
              <w:t>[what is the impact of the problem?]</w:t>
            </w:r>
          </w:p>
        </w:tc>
      </w:tr>
      <w:tr w:rsidR="00685AA7"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685AA7" w:rsidRDefault="00685AA7">
            <w:pPr>
              <w:pStyle w:val="Brdtekst"/>
              <w:ind w:left="72"/>
            </w:pPr>
            <w:r>
              <w:t>a successful solution would be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AA7" w:rsidRDefault="00685AA7">
            <w:pPr>
              <w:pStyle w:val="InfoBlue"/>
            </w:pPr>
            <w:r>
              <w:t>[list some key benefits of a successful solution]</w:t>
            </w:r>
          </w:p>
        </w:tc>
      </w:tr>
    </w:tbl>
    <w:p w:rsidR="00685AA7" w:rsidRDefault="00685AA7">
      <w:pPr>
        <w:pStyle w:val="Overskrift2"/>
      </w:pPr>
      <w:bookmarkStart w:id="13" w:name="_Toc425054392"/>
      <w:bookmarkStart w:id="14" w:name="_Toc422186485"/>
      <w:bookmarkStart w:id="15" w:name="_Toc436203380"/>
      <w:bookmarkStart w:id="16" w:name="_Toc452813580"/>
      <w:bookmarkStart w:id="17" w:name="_Toc512930908"/>
      <w:bookmarkStart w:id="18" w:name="_Toc20715757"/>
      <w:r>
        <w:t>Product Position Statement</w:t>
      </w:r>
      <w:bookmarkEnd w:id="13"/>
      <w:bookmarkEnd w:id="14"/>
      <w:bookmarkEnd w:id="15"/>
      <w:bookmarkEnd w:id="16"/>
      <w:bookmarkEnd w:id="17"/>
      <w:bookmarkEnd w:id="18"/>
    </w:p>
    <w:p w:rsidR="00685AA7" w:rsidRDefault="00685AA7">
      <w:pPr>
        <w:pStyle w:val="InfoBlue"/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790"/>
        <w:gridCol w:w="5400"/>
      </w:tblGrid>
      <w:tr w:rsidR="00685AA7"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685AA7" w:rsidRDefault="00685AA7">
            <w:pPr>
              <w:pStyle w:val="Brdtekst"/>
              <w:keepNext/>
              <w:ind w:left="72"/>
            </w:pPr>
            <w:r>
              <w:t>For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5AA7" w:rsidRDefault="00685AA7">
            <w:pPr>
              <w:pStyle w:val="InfoBlue"/>
            </w:pPr>
            <w:r>
              <w:t>[target customer]</w:t>
            </w:r>
          </w:p>
        </w:tc>
      </w:tr>
      <w:tr w:rsidR="00685AA7"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685AA7" w:rsidRDefault="00685AA7">
            <w:pPr>
              <w:pStyle w:val="Brdtekst"/>
              <w:keepNext/>
              <w:ind w:left="72"/>
            </w:pPr>
            <w:r>
              <w:t>Who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AA7" w:rsidRDefault="00685AA7">
            <w:pPr>
              <w:pStyle w:val="InfoBlue"/>
            </w:pPr>
            <w:r>
              <w:t>[statement of the need or opportunity]</w:t>
            </w:r>
          </w:p>
        </w:tc>
      </w:tr>
      <w:tr w:rsidR="00685AA7"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685AA7" w:rsidRDefault="00685AA7">
            <w:pPr>
              <w:pStyle w:val="Brdtekst"/>
              <w:keepNext/>
              <w:ind w:left="72"/>
            </w:pPr>
            <w:r>
              <w:t>The (product name)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AA7" w:rsidRDefault="00685AA7">
            <w:pPr>
              <w:pStyle w:val="InfoBlue"/>
            </w:pPr>
            <w:r>
              <w:t xml:space="preserve"> is a [product category]</w:t>
            </w:r>
          </w:p>
        </w:tc>
      </w:tr>
      <w:tr w:rsidR="00685AA7"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685AA7" w:rsidRDefault="00685AA7">
            <w:pPr>
              <w:pStyle w:val="Brdtekst"/>
              <w:keepNext/>
              <w:ind w:left="72"/>
            </w:pPr>
            <w:r>
              <w:t>That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AA7" w:rsidRDefault="00685AA7">
            <w:pPr>
              <w:pStyle w:val="InfoBlue"/>
            </w:pPr>
            <w:r>
              <w:t>[statement of key benefit; that is, the compelling reason to buy]</w:t>
            </w:r>
          </w:p>
        </w:tc>
      </w:tr>
      <w:tr w:rsidR="00685AA7"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685AA7" w:rsidRDefault="00685AA7">
            <w:pPr>
              <w:pStyle w:val="Brdtekst"/>
              <w:keepNext/>
              <w:ind w:left="72"/>
            </w:pPr>
            <w:r>
              <w:t>Unlike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AA7" w:rsidRDefault="00685AA7">
            <w:pPr>
              <w:pStyle w:val="InfoBlue"/>
            </w:pPr>
            <w:r>
              <w:t>[primary competitive alternative]</w:t>
            </w:r>
          </w:p>
        </w:tc>
      </w:tr>
      <w:tr w:rsidR="00685AA7"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685AA7" w:rsidRDefault="00685AA7">
            <w:pPr>
              <w:pStyle w:val="Brdtekst"/>
              <w:ind w:left="72"/>
            </w:pPr>
            <w:r>
              <w:t>Our product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AA7" w:rsidRDefault="00685AA7">
            <w:pPr>
              <w:pStyle w:val="InfoBlue"/>
            </w:pPr>
            <w:r>
              <w:t>[statement of primary differentiation]</w:t>
            </w:r>
          </w:p>
        </w:tc>
      </w:tr>
    </w:tbl>
    <w:p w:rsidR="00C12960" w:rsidRDefault="00C12960" w:rsidP="00C12960">
      <w:pPr>
        <w:pStyle w:val="Overskrift1"/>
        <w:numPr>
          <w:ilvl w:val="0"/>
          <w:numId w:val="0"/>
        </w:numPr>
        <w:ind w:left="720"/>
      </w:pPr>
      <w:bookmarkStart w:id="19" w:name="_Toc447960005"/>
      <w:bookmarkStart w:id="20" w:name="_Toc452813581"/>
      <w:bookmarkStart w:id="21" w:name="_Toc512930909"/>
      <w:bookmarkStart w:id="22" w:name="_Toc20715758"/>
      <w:bookmarkStart w:id="23" w:name="_Toc436203381"/>
      <w:bookmarkEnd w:id="19"/>
      <w:bookmarkEnd w:id="20"/>
      <w:bookmarkEnd w:id="21"/>
      <w:bookmarkEnd w:id="22"/>
      <w:bookmarkEnd w:id="23"/>
    </w:p>
    <w:sectPr w:rsidR="00C1296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64" w:rsidRDefault="00D30B64">
      <w:pPr>
        <w:spacing w:line="240" w:lineRule="auto"/>
      </w:pPr>
      <w:r>
        <w:separator/>
      </w:r>
    </w:p>
  </w:endnote>
  <w:endnote w:type="continuationSeparator" w:id="0">
    <w:p w:rsidR="00D30B64" w:rsidRDefault="00D30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685AA7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685AA7" w:rsidRDefault="00685AA7">
          <w:pPr>
            <w:ind w:right="360"/>
          </w:pPr>
          <w:r>
            <w:t>Confidential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685AA7" w:rsidRDefault="00685AA7">
          <w:pPr>
            <w:jc w:val="center"/>
          </w:pPr>
          <w:r>
            <w:sym w:font="Symbol" w:char="F0D3"/>
          </w:r>
          <w:r w:rsidR="00D30B64">
            <w:fldChar w:fldCharType="begin"/>
          </w:r>
          <w:r w:rsidR="00D30B64">
            <w:instrText xml:space="preserve"> DOCPROPERTY "Company"  \* MERGEFORMAT </w:instrText>
          </w:r>
          <w:r w:rsidR="00D30B64">
            <w:fldChar w:fldCharType="separate"/>
          </w:r>
          <w:r w:rsidR="00CA346D">
            <w:t>&lt;Company Name&gt;</w:t>
          </w:r>
          <w:r w:rsidR="00D30B64"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DATE \@ "yyyy" </w:instrText>
          </w:r>
          <w:r>
            <w:fldChar w:fldCharType="separate"/>
          </w:r>
          <w:r w:rsidR="00CA346D">
            <w:rPr>
              <w:noProof/>
            </w:rPr>
            <w:t>2016</w:t>
          </w:r>
          <w:r>
            <w:fldChar w:fldCharType="end"/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685AA7" w:rsidRDefault="00685AA7">
          <w:pPr>
            <w:jc w:val="right"/>
          </w:pPr>
          <w:r>
            <w:t xml:space="preserve">Page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CA346D">
            <w:rPr>
              <w:rStyle w:val="Sidetal"/>
              <w:noProof/>
            </w:rPr>
            <w:t>1</w:t>
          </w:r>
          <w:r>
            <w:rPr>
              <w:rStyle w:val="Sidetal"/>
            </w:rPr>
            <w:fldChar w:fldCharType="end"/>
          </w:r>
        </w:p>
      </w:tc>
    </w:tr>
  </w:tbl>
  <w:p w:rsidR="00685AA7" w:rsidRDefault="00685A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64" w:rsidRDefault="00D30B64">
      <w:pPr>
        <w:spacing w:line="240" w:lineRule="auto"/>
      </w:pPr>
      <w:r>
        <w:separator/>
      </w:r>
    </w:p>
  </w:footnote>
  <w:footnote w:type="continuationSeparator" w:id="0">
    <w:p w:rsidR="00D30B64" w:rsidRDefault="00D30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79"/>
    </w:tblGrid>
    <w:tr w:rsidR="00685AA7">
      <w:tc>
        <w:tcPr>
          <w:tcW w:w="6379" w:type="dxa"/>
        </w:tcPr>
        <w:p w:rsidR="00685AA7" w:rsidRDefault="00685AA7">
          <w:r>
            <w:rPr>
              <w:b/>
            </w:rPr>
            <w:fldChar w:fldCharType="begin"/>
          </w:r>
          <w:r>
            <w:rPr>
              <w:b/>
            </w:rPr>
            <w:instrText xml:space="preserve"> SUBJECT  \* MERGEFORMAT </w:instrText>
          </w:r>
          <w:r>
            <w:rPr>
              <w:b/>
            </w:rPr>
            <w:fldChar w:fldCharType="separate"/>
          </w:r>
          <w:r w:rsidR="00CA346D" w:rsidRPr="00CA346D">
            <w:t>&lt;Project Name&gt;</w:t>
          </w:r>
          <w:r>
            <w:rPr>
              <w:b/>
            </w:rPr>
            <w:fldChar w:fldCharType="end"/>
          </w:r>
        </w:p>
      </w:tc>
      <w:tc>
        <w:tcPr>
          <w:tcW w:w="3179" w:type="dxa"/>
        </w:tcPr>
        <w:p w:rsidR="00685AA7" w:rsidRDefault="00685AA7">
          <w:pPr>
            <w:tabs>
              <w:tab w:val="left" w:pos="1135"/>
            </w:tabs>
            <w:spacing w:before="40"/>
            <w:ind w:right="68"/>
          </w:pPr>
          <w:r>
            <w:t xml:space="preserve"> </w:t>
          </w:r>
        </w:p>
      </w:tc>
    </w:tr>
    <w:tr w:rsidR="00685AA7">
      <w:tc>
        <w:tcPr>
          <w:tcW w:w="6379" w:type="dxa"/>
        </w:tcPr>
        <w:p w:rsidR="00685AA7" w:rsidRDefault="00D30B64">
          <w:r>
            <w:fldChar w:fldCharType="begin"/>
          </w:r>
          <w:r>
            <w:instrText xml:space="preserve"> TITLE  \* MERGEFORMAT </w:instrText>
          </w:r>
          <w:r>
            <w:fldChar w:fldCharType="separate"/>
          </w:r>
          <w:r w:rsidR="00CA346D">
            <w:t>Vision</w:t>
          </w:r>
          <w:r>
            <w:fldChar w:fldCharType="end"/>
          </w:r>
        </w:p>
      </w:tc>
      <w:tc>
        <w:tcPr>
          <w:tcW w:w="3179" w:type="dxa"/>
        </w:tcPr>
        <w:p w:rsidR="00685AA7" w:rsidRDefault="00685AA7">
          <w:r>
            <w:t xml:space="preserve">  Date:  &lt;</w:t>
          </w:r>
          <w:proofErr w:type="spellStart"/>
          <w:r>
            <w:t>dd</w:t>
          </w:r>
          <w:proofErr w:type="spellEnd"/>
          <w:r>
            <w:t>/mmm/</w:t>
          </w:r>
          <w:proofErr w:type="spellStart"/>
          <w:r>
            <w:t>yy</w:t>
          </w:r>
          <w:proofErr w:type="spellEnd"/>
          <w:r>
            <w:t>&gt;</w:t>
          </w:r>
        </w:p>
      </w:tc>
    </w:tr>
  </w:tbl>
  <w:p w:rsidR="00685AA7" w:rsidRDefault="00685A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811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676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B67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DF58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8C0069"/>
    <w:multiLevelType w:val="hybridMultilevel"/>
    <w:tmpl w:val="28E8AA08"/>
    <w:lvl w:ilvl="0" w:tplc="B8D2C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E74D4D"/>
    <w:multiLevelType w:val="multilevel"/>
    <w:tmpl w:val="9768DFB2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F31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7235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9362FF"/>
    <w:multiLevelType w:val="hybridMultilevel"/>
    <w:tmpl w:val="23B07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3"/>
  </w:num>
  <w:num w:numId="5">
    <w:abstractNumId w:val="27"/>
  </w:num>
  <w:num w:numId="6">
    <w:abstractNumId w:val="20"/>
  </w:num>
  <w:num w:numId="7">
    <w:abstractNumId w:val="19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26"/>
  </w:num>
  <w:num w:numId="11">
    <w:abstractNumId w:val="4"/>
  </w:num>
  <w:num w:numId="12">
    <w:abstractNumId w:val="14"/>
  </w:num>
  <w:num w:numId="13">
    <w:abstractNumId w:val="12"/>
  </w:num>
  <w:num w:numId="14">
    <w:abstractNumId w:val="25"/>
  </w:num>
  <w:num w:numId="15">
    <w:abstractNumId w:val="11"/>
  </w:num>
  <w:num w:numId="16">
    <w:abstractNumId w:val="5"/>
  </w:num>
  <w:num w:numId="17">
    <w:abstractNumId w:val="24"/>
  </w:num>
  <w:num w:numId="18">
    <w:abstractNumId w:val="18"/>
  </w:num>
  <w:num w:numId="19">
    <w:abstractNumId w:val="6"/>
  </w:num>
  <w:num w:numId="20">
    <w:abstractNumId w:val="16"/>
  </w:num>
  <w:num w:numId="21">
    <w:abstractNumId w:val="10"/>
  </w:num>
  <w:num w:numId="22">
    <w:abstractNumId w:val="23"/>
  </w:num>
  <w:num w:numId="23">
    <w:abstractNumId w:val="9"/>
  </w:num>
  <w:num w:numId="24">
    <w:abstractNumId w:val="8"/>
  </w:num>
  <w:num w:numId="25">
    <w:abstractNumId w:val="7"/>
  </w:num>
  <w:num w:numId="26">
    <w:abstractNumId w:val="21"/>
  </w:num>
  <w:num w:numId="27">
    <w:abstractNumId w:val="22"/>
  </w:num>
  <w:num w:numId="28">
    <w:abstractNumId w:val="28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DE"/>
    <w:rsid w:val="000066F9"/>
    <w:rsid w:val="00017D3B"/>
    <w:rsid w:val="0019590E"/>
    <w:rsid w:val="00295AA3"/>
    <w:rsid w:val="002B4085"/>
    <w:rsid w:val="00375A4A"/>
    <w:rsid w:val="005057C6"/>
    <w:rsid w:val="0052614A"/>
    <w:rsid w:val="005F0A31"/>
    <w:rsid w:val="00685AA7"/>
    <w:rsid w:val="00816C1B"/>
    <w:rsid w:val="00936A36"/>
    <w:rsid w:val="00A44737"/>
    <w:rsid w:val="00AE4979"/>
    <w:rsid w:val="00BF5DC2"/>
    <w:rsid w:val="00C12960"/>
    <w:rsid w:val="00CA346D"/>
    <w:rsid w:val="00D1659A"/>
    <w:rsid w:val="00D30B64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5056-E298-4114-B0A6-6A578FE2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40" w:lineRule="atLeast"/>
    </w:pPr>
    <w:rPr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1"/>
    <w:next w:val="Normal"/>
    <w:qFormat/>
    <w:pPr>
      <w:numPr>
        <w:ilvl w:val="2"/>
      </w:numPr>
      <w:outlineLvl w:val="2"/>
    </w:pPr>
    <w:rPr>
      <w:b w:val="0"/>
      <w:i/>
      <w:sz w:val="20"/>
    </w:rPr>
  </w:style>
  <w:style w:type="paragraph" w:styleId="Overskrift4">
    <w:name w:val="heading 4"/>
    <w:basedOn w:val="Overskrift1"/>
    <w:next w:val="Normal"/>
    <w:qFormat/>
    <w:pPr>
      <w:numPr>
        <w:ilvl w:val="3"/>
      </w:numPr>
      <w:outlineLvl w:val="3"/>
    </w:pPr>
    <w:rPr>
      <w:b w:val="0"/>
      <w:sz w:val="20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2">
    <w:name w:val="Paragraph2"/>
    <w:basedOn w:val="Normal"/>
    <w:pPr>
      <w:spacing w:before="80"/>
      <w:ind w:left="720"/>
      <w:jc w:val="both"/>
    </w:pPr>
    <w:rPr>
      <w:color w:val="000000"/>
      <w:lang w:val="en-AU"/>
    </w:rPr>
  </w:style>
  <w:style w:type="paragraph" w:styleId="Titel">
    <w:name w:val="Title"/>
    <w:basedOn w:val="Normal"/>
    <w:next w:val="Normal"/>
    <w:qFormat/>
    <w:pPr>
      <w:spacing w:line="240" w:lineRule="auto"/>
      <w:jc w:val="center"/>
    </w:pPr>
    <w:rPr>
      <w:rFonts w:ascii="Arial" w:hAnsi="Arial"/>
      <w:b/>
      <w:sz w:val="36"/>
    </w:rPr>
  </w:style>
  <w:style w:type="paragraph" w:styleId="Undertitel">
    <w:name w:val="Subtitle"/>
    <w:basedOn w:val="Normal"/>
    <w:qFormat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rykning">
    <w:name w:val="Normal Indent"/>
    <w:basedOn w:val="Normal"/>
    <w:semiHidden/>
    <w:pPr>
      <w:ind w:left="900" w:hanging="900"/>
    </w:pPr>
  </w:style>
  <w:style w:type="paragraph" w:styleId="Indholdsfortegnelse1">
    <w:name w:val="toc 1"/>
    <w:basedOn w:val="Normal"/>
    <w:next w:val="Normal"/>
    <w:semiHidden/>
    <w:pPr>
      <w:tabs>
        <w:tab w:val="right" w:pos="9360"/>
      </w:tabs>
      <w:spacing w:before="240" w:after="60"/>
      <w:ind w:right="720"/>
    </w:pPr>
  </w:style>
  <w:style w:type="paragraph" w:styleId="Indholdsfortegnelse2">
    <w:name w:val="toc 2"/>
    <w:basedOn w:val="Normal"/>
    <w:next w:val="Normal"/>
    <w:semiHidden/>
    <w:pPr>
      <w:tabs>
        <w:tab w:val="right" w:pos="9360"/>
      </w:tabs>
      <w:ind w:left="432" w:right="720"/>
    </w:pPr>
  </w:style>
  <w:style w:type="paragraph" w:styleId="Indholdsfortegnelse3">
    <w:name w:val="toc 3"/>
    <w:basedOn w:val="Normal"/>
    <w:next w:val="Normal"/>
    <w:semiHidden/>
    <w:pPr>
      <w:tabs>
        <w:tab w:val="left" w:pos="1440"/>
        <w:tab w:val="right" w:pos="9360"/>
      </w:tabs>
      <w:ind w:left="864"/>
    </w:pPr>
  </w:style>
  <w:style w:type="paragraph" w:styleId="Sidehove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semiHidden/>
  </w:style>
  <w:style w:type="paragraph" w:customStyle="1" w:styleId="Bullet2">
    <w:name w:val="Bullet2"/>
    <w:basedOn w:val="Normal"/>
    <w:pPr>
      <w:ind w:left="1440" w:hanging="360"/>
    </w:pPr>
    <w:rPr>
      <w:color w:val="000080"/>
    </w:rPr>
  </w:style>
  <w:style w:type="paragraph" w:customStyle="1" w:styleId="Paragraph1">
    <w:name w:val="Paragraph1"/>
    <w:basedOn w:val="Normal"/>
    <w:pPr>
      <w:spacing w:before="80" w:line="240" w:lineRule="auto"/>
      <w:jc w:val="both"/>
    </w:pPr>
  </w:style>
  <w:style w:type="paragraph" w:customStyle="1" w:styleId="Tabletext">
    <w:name w:val="Tabletext"/>
    <w:basedOn w:val="Normal"/>
    <w:pPr>
      <w:keepLines/>
      <w:spacing w:after="120"/>
    </w:pPr>
  </w:style>
  <w:style w:type="paragraph" w:styleId="Brdtekst">
    <w:name w:val="Body Text"/>
    <w:basedOn w:val="Normal"/>
    <w:semiHidden/>
    <w:pPr>
      <w:keepLines/>
      <w:spacing w:after="120"/>
      <w:ind w:left="720"/>
    </w:pPr>
  </w:style>
  <w:style w:type="paragraph" w:customStyle="1" w:styleId="Paragraph3">
    <w:name w:val="Paragraph3"/>
    <w:basedOn w:val="Normal"/>
    <w:pPr>
      <w:spacing w:before="80" w:line="240" w:lineRule="auto"/>
      <w:ind w:left="1530"/>
      <w:jc w:val="both"/>
    </w:pPr>
  </w:style>
  <w:style w:type="paragraph" w:customStyle="1" w:styleId="Bullet1">
    <w:name w:val="Bullet1"/>
    <w:basedOn w:val="Normal"/>
    <w:pPr>
      <w:ind w:left="720" w:hanging="432"/>
    </w:pPr>
  </w:style>
  <w:style w:type="character" w:styleId="Fodnotehenvisning">
    <w:name w:val="footnote reference"/>
    <w:semiHidden/>
    <w:rPr>
      <w:sz w:val="20"/>
      <w:vertAlign w:val="superscript"/>
    </w:rPr>
  </w:style>
  <w:style w:type="paragraph" w:styleId="Fodnotetekst">
    <w:name w:val="footnote text"/>
    <w:basedOn w:val="Normal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aragraph4">
    <w:name w:val="Paragraph4"/>
    <w:basedOn w:val="Normal"/>
    <w:pPr>
      <w:spacing w:before="80" w:line="240" w:lineRule="auto"/>
      <w:ind w:left="2250"/>
      <w:jc w:val="both"/>
    </w:pPr>
  </w:style>
  <w:style w:type="paragraph" w:styleId="Indholdsfortegnelse4">
    <w:name w:val="toc 4"/>
    <w:basedOn w:val="Normal"/>
    <w:next w:val="Normal"/>
    <w:semiHidden/>
    <w:pPr>
      <w:ind w:left="600"/>
    </w:pPr>
  </w:style>
  <w:style w:type="paragraph" w:styleId="Indholdsfortegnelse5">
    <w:name w:val="toc 5"/>
    <w:basedOn w:val="Normal"/>
    <w:next w:val="Normal"/>
    <w:semiHidden/>
    <w:pPr>
      <w:ind w:left="800"/>
    </w:pPr>
  </w:style>
  <w:style w:type="paragraph" w:styleId="Indholdsfortegnelse6">
    <w:name w:val="toc 6"/>
    <w:basedOn w:val="Normal"/>
    <w:next w:val="Normal"/>
    <w:semiHidden/>
    <w:pPr>
      <w:ind w:left="1000"/>
    </w:pPr>
  </w:style>
  <w:style w:type="paragraph" w:styleId="Indholdsfortegnelse7">
    <w:name w:val="toc 7"/>
    <w:basedOn w:val="Normal"/>
    <w:next w:val="Normal"/>
    <w:semiHidden/>
    <w:pPr>
      <w:ind w:left="1200"/>
    </w:pPr>
  </w:style>
  <w:style w:type="paragraph" w:styleId="Indholdsfortegnelse8">
    <w:name w:val="toc 8"/>
    <w:basedOn w:val="Normal"/>
    <w:next w:val="Normal"/>
    <w:semiHidden/>
    <w:pPr>
      <w:ind w:left="1400"/>
    </w:pPr>
  </w:style>
  <w:style w:type="paragraph" w:styleId="Indholdsfortegnelse9">
    <w:name w:val="toc 9"/>
    <w:basedOn w:val="Normal"/>
    <w:next w:val="Normal"/>
    <w:semiHidden/>
    <w:pPr>
      <w:ind w:left="1600"/>
    </w:pPr>
  </w:style>
  <w:style w:type="paragraph" w:customStyle="1" w:styleId="MainTitle">
    <w:name w:val="Main Title"/>
    <w:basedOn w:val="Normal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styleId="Brdtekst2">
    <w:name w:val="Body Text 2"/>
    <w:basedOn w:val="Normal"/>
    <w:semiHidden/>
    <w:rPr>
      <w:i/>
      <w:color w:val="0000FF"/>
    </w:rPr>
  </w:style>
  <w:style w:type="paragraph" w:styleId="Brdtekstindrykning">
    <w:name w:val="Body Text Indent"/>
    <w:basedOn w:val="Normal"/>
    <w:semiHidden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pPr>
      <w:widowControl/>
      <w:numPr>
        <w:numId w:val="30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rdtekst"/>
    <w:autoRedefine/>
    <w:pPr>
      <w:widowControl/>
      <w:tabs>
        <w:tab w:val="left" w:pos="540"/>
        <w:tab w:val="left" w:pos="1260"/>
      </w:tabs>
      <w:spacing w:after="120"/>
    </w:pPr>
    <w:rPr>
      <w:rFonts w:ascii="Times" w:hAnsi="Times"/>
      <w:i/>
      <w:color w:val="0000FF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nfoblue0">
    <w:name w:val="infoblue"/>
    <w:basedOn w:val="Normal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styleId="Brdtekst3">
    <w:name w:val="Body Text 3"/>
    <w:basedOn w:val="Normal"/>
    <w:semiHidden/>
    <w:rPr>
      <w:i/>
      <w:iCs/>
      <w:color w:val="0000FF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4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B40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4%20sem-sym\vision-templatel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vision-templatel.dot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Vision</vt:lpstr>
      <vt:lpstr>Vision</vt:lpstr>
    </vt:vector>
  </TitlesOfParts>
  <Company>&lt;Company Name&gt;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</dc:title>
  <dc:subject>&lt;Project Name&gt;</dc:subject>
  <dc:creator>Vibeke Sandau</dc:creator>
  <cp:keywords/>
  <cp:lastModifiedBy>Administrator</cp:lastModifiedBy>
  <cp:revision>5</cp:revision>
  <cp:lastPrinted>2016-09-28T16:23:00Z</cp:lastPrinted>
  <dcterms:created xsi:type="dcterms:W3CDTF">2016-02-17T10:20:00Z</dcterms:created>
  <dcterms:modified xsi:type="dcterms:W3CDTF">2016-09-28T16:23:00Z</dcterms:modified>
</cp:coreProperties>
</file>